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Y="2535"/>
        <w:tblW w:w="9212" w:type="dxa"/>
        <w:tblLook w:val="04A0" w:firstRow="1" w:lastRow="0" w:firstColumn="1" w:lastColumn="0" w:noHBand="0" w:noVBand="1"/>
      </w:tblPr>
      <w:tblGrid>
        <w:gridCol w:w="3794"/>
        <w:gridCol w:w="5418"/>
      </w:tblGrid>
      <w:tr w:rsidR="0003613E" w:rsidTr="006B45D3">
        <w:tc>
          <w:tcPr>
            <w:tcW w:w="3794" w:type="dxa"/>
          </w:tcPr>
          <w:p w:rsidR="0003613E" w:rsidRPr="006B45D3" w:rsidRDefault="0003613E" w:rsidP="006B45D3">
            <w:pPr>
              <w:rPr>
                <w:b/>
              </w:rPr>
            </w:pPr>
            <w:r w:rsidRPr="006B45D3">
              <w:rPr>
                <w:b/>
              </w:rPr>
              <w:t>Søker:</w:t>
            </w:r>
          </w:p>
          <w:p w:rsidR="00E857FB" w:rsidRDefault="00E857FB" w:rsidP="006B45D3"/>
          <w:p w:rsidR="0003613E" w:rsidRDefault="0003613E" w:rsidP="006B45D3"/>
          <w:p w:rsidR="0003613E" w:rsidRPr="006B45D3" w:rsidRDefault="0003613E" w:rsidP="006B45D3">
            <w:pPr>
              <w:rPr>
                <w:b/>
              </w:rPr>
            </w:pPr>
            <w:r w:rsidRPr="006B45D3">
              <w:rPr>
                <w:b/>
              </w:rPr>
              <w:t>Organisasjonsnummer:</w:t>
            </w:r>
          </w:p>
          <w:p w:rsidR="00E857FB" w:rsidRDefault="00E857FB" w:rsidP="006B45D3"/>
        </w:tc>
        <w:tc>
          <w:tcPr>
            <w:tcW w:w="5418" w:type="dxa"/>
          </w:tcPr>
          <w:p w:rsidR="0003613E" w:rsidRPr="006B45D3" w:rsidRDefault="0003613E" w:rsidP="006B45D3">
            <w:pPr>
              <w:rPr>
                <w:b/>
              </w:rPr>
            </w:pPr>
            <w:r w:rsidRPr="006B45D3">
              <w:rPr>
                <w:b/>
              </w:rPr>
              <w:t>Kontaktperson:</w:t>
            </w:r>
          </w:p>
        </w:tc>
      </w:tr>
      <w:tr w:rsidR="0003613E" w:rsidTr="006B45D3">
        <w:tc>
          <w:tcPr>
            <w:tcW w:w="3794" w:type="dxa"/>
          </w:tcPr>
          <w:p w:rsidR="0003613E" w:rsidRPr="006B45D3" w:rsidRDefault="0003613E" w:rsidP="006B45D3">
            <w:pPr>
              <w:rPr>
                <w:b/>
              </w:rPr>
            </w:pPr>
            <w:r w:rsidRPr="006B45D3">
              <w:rPr>
                <w:b/>
              </w:rPr>
              <w:t>Telefon:</w:t>
            </w:r>
          </w:p>
          <w:p w:rsidR="0003613E" w:rsidRDefault="0003613E" w:rsidP="006B45D3">
            <w:r w:rsidRPr="006B45D3">
              <w:rPr>
                <w:b/>
              </w:rPr>
              <w:t>E-post:</w:t>
            </w:r>
          </w:p>
        </w:tc>
        <w:tc>
          <w:tcPr>
            <w:tcW w:w="5418" w:type="dxa"/>
          </w:tcPr>
          <w:p w:rsidR="0003613E" w:rsidRDefault="0003613E" w:rsidP="006B45D3"/>
          <w:p w:rsidR="0003613E" w:rsidRPr="006B45D3" w:rsidRDefault="0003613E" w:rsidP="006B45D3">
            <w:pPr>
              <w:rPr>
                <w:b/>
              </w:rPr>
            </w:pPr>
            <w:r w:rsidRPr="006B45D3">
              <w:rPr>
                <w:b/>
              </w:rPr>
              <w:t>Kontonummer:</w:t>
            </w:r>
          </w:p>
        </w:tc>
      </w:tr>
      <w:tr w:rsidR="0003613E" w:rsidTr="006B45D3">
        <w:tc>
          <w:tcPr>
            <w:tcW w:w="9212" w:type="dxa"/>
            <w:gridSpan w:val="2"/>
          </w:tcPr>
          <w:p w:rsidR="0003613E" w:rsidRPr="006B45D3" w:rsidRDefault="0003613E" w:rsidP="006B45D3">
            <w:pPr>
              <w:rPr>
                <w:b/>
              </w:rPr>
            </w:pPr>
            <w:r w:rsidRPr="006B45D3">
              <w:rPr>
                <w:b/>
              </w:rPr>
              <w:t>Prosjektnavn:</w:t>
            </w:r>
          </w:p>
          <w:p w:rsidR="0003613E" w:rsidRDefault="0003613E" w:rsidP="006B45D3"/>
        </w:tc>
      </w:tr>
      <w:tr w:rsidR="0003613E" w:rsidTr="006B45D3">
        <w:tc>
          <w:tcPr>
            <w:tcW w:w="9212" w:type="dxa"/>
            <w:gridSpan w:val="2"/>
          </w:tcPr>
          <w:p w:rsidR="00E857FB" w:rsidRPr="006B45D3" w:rsidRDefault="00A8561E" w:rsidP="006B45D3">
            <w:pPr>
              <w:rPr>
                <w:b/>
              </w:rPr>
            </w:pPr>
            <w:r>
              <w:rPr>
                <w:b/>
              </w:rPr>
              <w:t>Kort beskrivelse av tiltaket/ prosjektet</w:t>
            </w:r>
            <w:bookmarkStart w:id="0" w:name="_GoBack"/>
            <w:bookmarkEnd w:id="0"/>
            <w:r w:rsidR="00E857FB" w:rsidRPr="006B45D3">
              <w:rPr>
                <w:b/>
              </w:rPr>
              <w:t xml:space="preserve"> (i</w:t>
            </w:r>
            <w:r w:rsidR="0003613E" w:rsidRPr="006B45D3">
              <w:rPr>
                <w:b/>
              </w:rPr>
              <w:t>nnhold og oppgaver):</w:t>
            </w:r>
          </w:p>
          <w:p w:rsidR="00E857FB" w:rsidRDefault="00E857FB" w:rsidP="006B45D3"/>
          <w:p w:rsidR="00E857FB" w:rsidRDefault="00E857FB" w:rsidP="006B45D3"/>
          <w:p w:rsidR="00E857FB" w:rsidRDefault="00E857FB" w:rsidP="006B45D3"/>
          <w:p w:rsidR="00E857FB" w:rsidRDefault="00E857FB" w:rsidP="006B45D3"/>
          <w:p w:rsidR="0003613E" w:rsidRDefault="0003613E" w:rsidP="006B45D3"/>
          <w:p w:rsidR="0003613E" w:rsidRDefault="0003613E" w:rsidP="006B45D3"/>
          <w:p w:rsidR="0003613E" w:rsidRDefault="0003613E" w:rsidP="006B45D3"/>
          <w:p w:rsidR="0003613E" w:rsidRDefault="0003613E" w:rsidP="006B45D3"/>
          <w:p w:rsidR="0003613E" w:rsidRDefault="0003613E" w:rsidP="006B45D3"/>
        </w:tc>
      </w:tr>
      <w:tr w:rsidR="0003613E" w:rsidTr="006B45D3">
        <w:tc>
          <w:tcPr>
            <w:tcW w:w="9212" w:type="dxa"/>
            <w:gridSpan w:val="2"/>
          </w:tcPr>
          <w:p w:rsidR="0003613E" w:rsidRPr="006B45D3" w:rsidRDefault="0003613E" w:rsidP="006B45D3">
            <w:pPr>
              <w:rPr>
                <w:b/>
              </w:rPr>
            </w:pPr>
            <w:r w:rsidRPr="006B45D3">
              <w:rPr>
                <w:b/>
              </w:rPr>
              <w:t>Prosjektmål:</w:t>
            </w:r>
          </w:p>
          <w:p w:rsidR="00E857FB" w:rsidRDefault="00E857FB" w:rsidP="006B45D3"/>
          <w:p w:rsidR="0003613E" w:rsidRDefault="0003613E" w:rsidP="006B45D3"/>
          <w:p w:rsidR="0003613E" w:rsidRPr="006B45D3" w:rsidRDefault="0003613E" w:rsidP="006B45D3">
            <w:pPr>
              <w:rPr>
                <w:b/>
              </w:rPr>
            </w:pPr>
            <w:r w:rsidRPr="006B45D3">
              <w:rPr>
                <w:b/>
              </w:rPr>
              <w:t>Resultatmål (</w:t>
            </w:r>
            <w:r w:rsidR="00E857FB" w:rsidRPr="006B45D3">
              <w:rPr>
                <w:b/>
              </w:rPr>
              <w:t>Hvordan kan prosjektet evalueres):</w:t>
            </w:r>
          </w:p>
          <w:p w:rsidR="00E857FB" w:rsidRDefault="00E857FB" w:rsidP="006B45D3"/>
          <w:p w:rsidR="00E857FB" w:rsidRDefault="00E857FB" w:rsidP="006B45D3"/>
          <w:p w:rsidR="00E857FB" w:rsidRPr="006B45D3" w:rsidRDefault="00E857FB" w:rsidP="006B45D3">
            <w:pPr>
              <w:rPr>
                <w:b/>
              </w:rPr>
            </w:pPr>
            <w:r w:rsidRPr="006B45D3">
              <w:rPr>
                <w:b/>
              </w:rPr>
              <w:t>Prosjektets målgruppe:</w:t>
            </w:r>
          </w:p>
          <w:p w:rsidR="00E857FB" w:rsidRDefault="00E857FB" w:rsidP="006B45D3"/>
          <w:p w:rsidR="00E857FB" w:rsidRDefault="00E857FB" w:rsidP="006B45D3"/>
        </w:tc>
      </w:tr>
      <w:tr w:rsidR="00E857FB" w:rsidTr="006B45D3">
        <w:tc>
          <w:tcPr>
            <w:tcW w:w="9212" w:type="dxa"/>
            <w:gridSpan w:val="2"/>
          </w:tcPr>
          <w:p w:rsidR="00E857FB" w:rsidRPr="006B45D3" w:rsidRDefault="00E857FB" w:rsidP="006B45D3">
            <w:pPr>
              <w:rPr>
                <w:b/>
              </w:rPr>
            </w:pPr>
            <w:r w:rsidRPr="006B45D3">
              <w:rPr>
                <w:b/>
              </w:rPr>
              <w:t>Fremdriftsplan:</w:t>
            </w:r>
          </w:p>
          <w:p w:rsidR="00E857FB" w:rsidRDefault="00E857FB" w:rsidP="006B45D3"/>
        </w:tc>
      </w:tr>
      <w:tr w:rsidR="00E857FB" w:rsidTr="006B45D3">
        <w:trPr>
          <w:trHeight w:val="547"/>
        </w:trPr>
        <w:tc>
          <w:tcPr>
            <w:tcW w:w="9212" w:type="dxa"/>
            <w:gridSpan w:val="2"/>
          </w:tcPr>
          <w:p w:rsidR="00E857FB" w:rsidRPr="006B45D3" w:rsidRDefault="00E857FB" w:rsidP="006B45D3">
            <w:pPr>
              <w:rPr>
                <w:b/>
              </w:rPr>
            </w:pPr>
            <w:r w:rsidRPr="006B45D3">
              <w:rPr>
                <w:b/>
              </w:rPr>
              <w:t>Prosjektkostnader:</w:t>
            </w:r>
          </w:p>
        </w:tc>
      </w:tr>
      <w:tr w:rsidR="00E857FB" w:rsidTr="006B45D3">
        <w:trPr>
          <w:trHeight w:val="547"/>
        </w:trPr>
        <w:tc>
          <w:tcPr>
            <w:tcW w:w="9212" w:type="dxa"/>
            <w:gridSpan w:val="2"/>
          </w:tcPr>
          <w:p w:rsidR="00E857FB" w:rsidRPr="006B45D3" w:rsidRDefault="00E857FB" w:rsidP="006B45D3">
            <w:pPr>
              <w:rPr>
                <w:b/>
              </w:rPr>
            </w:pPr>
            <w:r w:rsidRPr="006B45D3">
              <w:rPr>
                <w:b/>
              </w:rPr>
              <w:t>Finansiering: Hvordan planlegger søker å finansiere prosjektet:</w:t>
            </w:r>
          </w:p>
          <w:p w:rsidR="00E857FB" w:rsidRDefault="00E857FB" w:rsidP="006B45D3"/>
          <w:p w:rsidR="00E857FB" w:rsidRDefault="00E857FB" w:rsidP="006B45D3">
            <w:proofErr w:type="gramStart"/>
            <w:r w:rsidRPr="006B45D3">
              <w:rPr>
                <w:b/>
              </w:rPr>
              <w:t xml:space="preserve">Egenandel:                                                                                                       </w:t>
            </w:r>
            <w:r>
              <w:t>kr</w:t>
            </w:r>
            <w:proofErr w:type="gramEnd"/>
            <w:r>
              <w:t xml:space="preserve">.__________________                      </w:t>
            </w:r>
          </w:p>
          <w:p w:rsidR="00E857FB" w:rsidRDefault="00E857FB" w:rsidP="006B45D3">
            <w:r w:rsidRPr="006B45D3">
              <w:rPr>
                <w:b/>
              </w:rPr>
              <w:t xml:space="preserve">Tilskudd fra Herøy </w:t>
            </w:r>
            <w:proofErr w:type="gramStart"/>
            <w:r w:rsidRPr="006B45D3">
              <w:rPr>
                <w:b/>
              </w:rPr>
              <w:t xml:space="preserve">kommune:                                                                      </w:t>
            </w:r>
            <w:r>
              <w:t>kr</w:t>
            </w:r>
            <w:proofErr w:type="gramEnd"/>
            <w:r>
              <w:t>.__________________</w:t>
            </w:r>
          </w:p>
          <w:p w:rsidR="00E857FB" w:rsidRDefault="00E857FB" w:rsidP="006B45D3">
            <w:proofErr w:type="gramStart"/>
            <w:r w:rsidRPr="006B45D3">
              <w:rPr>
                <w:b/>
              </w:rPr>
              <w:t xml:space="preserve">Andre:                                                                                                               </w:t>
            </w:r>
            <w:r>
              <w:t>kr</w:t>
            </w:r>
            <w:proofErr w:type="gramEnd"/>
            <w:r>
              <w:t xml:space="preserve">.__________________   </w:t>
            </w:r>
          </w:p>
          <w:p w:rsidR="00E857FB" w:rsidRDefault="00E857FB" w:rsidP="006B45D3"/>
          <w:p w:rsidR="00E857FB" w:rsidRDefault="00E857FB" w:rsidP="006B45D3">
            <w:proofErr w:type="gramStart"/>
            <w:r w:rsidRPr="006B45D3">
              <w:rPr>
                <w:b/>
              </w:rPr>
              <w:t xml:space="preserve">Sum:                                           </w:t>
            </w:r>
            <w:r w:rsidRPr="006B45D3">
              <w:t xml:space="preserve">                                                                       </w:t>
            </w:r>
            <w:r>
              <w:t>kr</w:t>
            </w:r>
            <w:proofErr w:type="gramEnd"/>
            <w:r>
              <w:t xml:space="preserve">.__________________            </w:t>
            </w:r>
          </w:p>
          <w:p w:rsidR="00E857FB" w:rsidRDefault="00E857FB" w:rsidP="006B45D3"/>
        </w:tc>
      </w:tr>
      <w:tr w:rsidR="00E857FB" w:rsidTr="006B45D3">
        <w:trPr>
          <w:trHeight w:val="547"/>
        </w:trPr>
        <w:tc>
          <w:tcPr>
            <w:tcW w:w="9212" w:type="dxa"/>
            <w:gridSpan w:val="2"/>
          </w:tcPr>
          <w:p w:rsidR="00E857FB" w:rsidRPr="006B45D3" w:rsidRDefault="00E857FB" w:rsidP="006B45D3">
            <w:pPr>
              <w:rPr>
                <w:b/>
              </w:rPr>
            </w:pPr>
            <w:r w:rsidRPr="006B45D3">
              <w:rPr>
                <w:b/>
              </w:rPr>
              <w:t>Hvordan vil prosjektet bidra til å forbedre folkehelsen i Herøy kommune:</w:t>
            </w:r>
          </w:p>
          <w:p w:rsidR="00E857FB" w:rsidRDefault="00E857FB" w:rsidP="006B45D3"/>
          <w:p w:rsidR="00E857FB" w:rsidRDefault="00E857FB" w:rsidP="006B45D3"/>
          <w:p w:rsidR="00E857FB" w:rsidRDefault="00E857FB" w:rsidP="006B45D3"/>
          <w:p w:rsidR="00E857FB" w:rsidRDefault="00E857FB" w:rsidP="006B45D3"/>
          <w:p w:rsidR="00E857FB" w:rsidRDefault="00E857FB" w:rsidP="006B45D3"/>
        </w:tc>
      </w:tr>
      <w:tr w:rsidR="00E857FB" w:rsidTr="006B45D3">
        <w:trPr>
          <w:trHeight w:val="547"/>
        </w:trPr>
        <w:tc>
          <w:tcPr>
            <w:tcW w:w="3794" w:type="dxa"/>
          </w:tcPr>
          <w:p w:rsidR="00E857FB" w:rsidRPr="006B45D3" w:rsidRDefault="00E857FB" w:rsidP="006B45D3">
            <w:pPr>
              <w:rPr>
                <w:b/>
              </w:rPr>
            </w:pPr>
            <w:r w:rsidRPr="006B45D3">
              <w:rPr>
                <w:b/>
              </w:rPr>
              <w:t>Sted/dato:</w:t>
            </w:r>
          </w:p>
        </w:tc>
        <w:tc>
          <w:tcPr>
            <w:tcW w:w="5418" w:type="dxa"/>
          </w:tcPr>
          <w:p w:rsidR="00E857FB" w:rsidRDefault="00E857FB" w:rsidP="006B45D3">
            <w:r w:rsidRPr="006B45D3">
              <w:rPr>
                <w:b/>
              </w:rPr>
              <w:t>Søkers underskrift</w:t>
            </w:r>
            <w:r>
              <w:t>:</w:t>
            </w:r>
          </w:p>
        </w:tc>
      </w:tr>
    </w:tbl>
    <w:p w:rsidR="009F002B" w:rsidRPr="006B45D3" w:rsidRDefault="006B45D3" w:rsidP="006B45D3">
      <w:pPr>
        <w:rPr>
          <w:b/>
          <w:bCs/>
          <w:sz w:val="28"/>
          <w:szCs w:val="28"/>
        </w:rPr>
      </w:pPr>
      <w:r w:rsidRPr="006B45D3">
        <w:rPr>
          <w:b/>
          <w:bCs/>
          <w:sz w:val="28"/>
          <w:szCs w:val="28"/>
        </w:rPr>
        <w:t>Søknad om økonomisk støtte til gjennomføring av folkehelsetiltak innen integrering og/ eller friluftsliv og fysisk aktivitet</w:t>
      </w:r>
      <w:r>
        <w:rPr>
          <w:b/>
          <w:bCs/>
          <w:sz w:val="28"/>
          <w:szCs w:val="28"/>
        </w:rPr>
        <w:t xml:space="preserve"> i Herøy kommune.</w:t>
      </w:r>
    </w:p>
    <w:sectPr w:rsidR="009F002B" w:rsidRPr="006B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3E"/>
    <w:rsid w:val="0003613E"/>
    <w:rsid w:val="006B45D3"/>
    <w:rsid w:val="009F002B"/>
    <w:rsid w:val="00A8561E"/>
    <w:rsid w:val="00E8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36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36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1418EDE1</Template>
  <TotalTime>26</TotalTime>
  <Pages>1</Pages>
  <Words>188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HALD-IKT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Kilvær</dc:creator>
  <cp:lastModifiedBy>Karina Kilvær</cp:lastModifiedBy>
  <cp:revision>2</cp:revision>
  <dcterms:created xsi:type="dcterms:W3CDTF">2016-11-11T10:07:00Z</dcterms:created>
  <dcterms:modified xsi:type="dcterms:W3CDTF">2016-11-11T10:50:00Z</dcterms:modified>
</cp:coreProperties>
</file>