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63" w:rsidRPr="00E51A6A" w:rsidRDefault="005C0FFA">
      <w:pPr>
        <w:rPr>
          <w:b/>
          <w:sz w:val="32"/>
        </w:rPr>
      </w:pPr>
      <w:bookmarkStart w:id="0" w:name="_GoBack"/>
      <w:bookmarkEnd w:id="0"/>
      <w:r w:rsidRPr="00E51A6A">
        <w:rPr>
          <w:b/>
          <w:sz w:val="32"/>
        </w:rPr>
        <w:t>TILSYNSTILBUD FOR BARN I SKOLEFRITIDSORDINGEN I JULI 2015</w:t>
      </w:r>
    </w:p>
    <w:p w:rsidR="005C0FFA" w:rsidRDefault="005C0FFA">
      <w:r>
        <w:t>Kommunestyret vedtok, som en del av budsjett 2015, at skolefritidsordningen i Herøy skulle ha stengt fire uker i juli.  Årsaken til dette var behovet for innsparinger i budsjettet.  Det er kommet sterke politiske signaler om at kommunen må se på løsninger som gjør det mulig å ha et tilsynstilbud for barn som har et behov for dette</w:t>
      </w:r>
      <w:r w:rsidR="00887DA3">
        <w:t>,</w:t>
      </w:r>
      <w:r>
        <w:t xml:space="preserve"> sommeren 2015.</w:t>
      </w:r>
    </w:p>
    <w:p w:rsidR="005C0FFA" w:rsidRDefault="005C0FFA">
      <w:r>
        <w:t>Med bakgrunn i dette foreslår kommunen at det gjennomføres en prøveordning sommeren 2015.  Følgende vil gjelde for dette tilbudet:</w:t>
      </w:r>
    </w:p>
    <w:p w:rsidR="005C0FFA" w:rsidRDefault="005C0FFA" w:rsidP="005C0FFA">
      <w:pPr>
        <w:pStyle w:val="Listeavsnitt"/>
        <w:numPr>
          <w:ilvl w:val="0"/>
          <w:numId w:val="1"/>
        </w:numPr>
      </w:pPr>
      <w:r>
        <w:t>Tilbudet gjelder fire uker i juli 2015.</w:t>
      </w:r>
      <w:r w:rsidR="00887DA3">
        <w:t xml:space="preserve"> (6. juli – 31. juli)</w:t>
      </w:r>
      <w:r w:rsidR="00244E8B">
        <w:t>, og kan ha en</w:t>
      </w:r>
      <w:r w:rsidR="003A0601">
        <w:t xml:space="preserve"> åpningstid fra kl. 06.45 – 16.</w:t>
      </w:r>
      <w:r w:rsidR="00244E8B">
        <w:t>15</w:t>
      </w:r>
      <w:r w:rsidR="003A0601">
        <w:t>.</w:t>
      </w:r>
    </w:p>
    <w:p w:rsidR="005C0FFA" w:rsidRDefault="005C0FFA" w:rsidP="005C0FFA">
      <w:pPr>
        <w:pStyle w:val="Listeavsnitt"/>
        <w:numPr>
          <w:ilvl w:val="0"/>
          <w:numId w:val="1"/>
        </w:numPr>
      </w:pPr>
      <w:r>
        <w:t>Tilbudet har bindende påmelding.</w:t>
      </w:r>
    </w:p>
    <w:p w:rsidR="00887DA3" w:rsidRDefault="00887DA3" w:rsidP="005C0FFA">
      <w:pPr>
        <w:pStyle w:val="Listeavsnitt"/>
        <w:numPr>
          <w:ilvl w:val="0"/>
          <w:numId w:val="1"/>
        </w:numPr>
      </w:pPr>
      <w:r>
        <w:t>Tilbudet er behovsprøvd.</w:t>
      </w:r>
    </w:p>
    <w:p w:rsidR="005C0FFA" w:rsidRDefault="005C0FFA" w:rsidP="005C0FFA">
      <w:pPr>
        <w:pStyle w:val="Listeavsnitt"/>
        <w:numPr>
          <w:ilvl w:val="0"/>
          <w:numId w:val="1"/>
        </w:numPr>
      </w:pPr>
      <w:r>
        <w:t>Tilbudet koster 2 951 kroner for hele m</w:t>
      </w:r>
      <w:r w:rsidR="00244E8B">
        <w:t>åneden, inkludert mat, eller 750 kroner per uke</w:t>
      </w:r>
      <w:r>
        <w:t>.</w:t>
      </w:r>
    </w:p>
    <w:p w:rsidR="005C0FFA" w:rsidRDefault="00887DA3" w:rsidP="005C0FFA">
      <w:pPr>
        <w:pStyle w:val="Listeavsnitt"/>
        <w:numPr>
          <w:ilvl w:val="0"/>
          <w:numId w:val="1"/>
        </w:numPr>
      </w:pPr>
      <w:r>
        <w:t>Kommunen vil organiseres tilbudet enten ved skolefritidsordingen ved skolen, eller i forbindelse med Herøy barnehage, alt etter hvor mange barn som har behov for tilbudet, og alderen på disse.</w:t>
      </w:r>
    </w:p>
    <w:p w:rsidR="00887DA3" w:rsidRDefault="00887DA3" w:rsidP="00887DA3">
      <w:r>
        <w:t>Vedlagt skjema brukes til bindende påmelding til tilbudet.  Med bakgrunn i at tilbudet er behovsprøvd, er det viktig at feltet merket med «Begrunnelse av behov» i søknadsskjemaet er fylt ut.</w:t>
      </w:r>
    </w:p>
    <w:p w:rsidR="00E51A6A" w:rsidRPr="00E51A6A" w:rsidRDefault="00E51A6A" w:rsidP="00887DA3">
      <w:pPr>
        <w:rPr>
          <w:b/>
          <w:sz w:val="28"/>
        </w:rPr>
      </w:pPr>
      <w:r w:rsidRPr="00E51A6A">
        <w:rPr>
          <w:b/>
          <w:sz w:val="28"/>
        </w:rPr>
        <w:t>Søknadsfristen er 30. april 2015</w:t>
      </w:r>
    </w:p>
    <w:p w:rsidR="00887DA3" w:rsidRDefault="00887DA3">
      <w:r>
        <w:br w:type="page"/>
      </w:r>
    </w:p>
    <w:p w:rsidR="00887DA3" w:rsidRPr="00E51A6A" w:rsidRDefault="00887DA3" w:rsidP="00E51A6A">
      <w:pPr>
        <w:jc w:val="center"/>
        <w:rPr>
          <w:b/>
          <w:sz w:val="24"/>
        </w:rPr>
      </w:pPr>
      <w:r w:rsidRPr="00E51A6A">
        <w:rPr>
          <w:b/>
          <w:sz w:val="24"/>
        </w:rPr>
        <w:lastRenderedPageBreak/>
        <w:t xml:space="preserve">BINDENDE PÅMELDING TIL </w:t>
      </w:r>
      <w:r w:rsidR="00E22DA1" w:rsidRPr="00E51A6A">
        <w:rPr>
          <w:b/>
          <w:sz w:val="24"/>
        </w:rPr>
        <w:t xml:space="preserve">TILSYNSTILBUD FOR BARN I SKOLEFRITIDSORDNINGEN, </w:t>
      </w:r>
      <w:r w:rsidR="00E51A6A" w:rsidRPr="00E51A6A">
        <w:rPr>
          <w:b/>
          <w:sz w:val="24"/>
        </w:rPr>
        <w:br/>
      </w:r>
      <w:r w:rsidR="00E22DA1" w:rsidRPr="00E51A6A">
        <w:rPr>
          <w:b/>
          <w:sz w:val="24"/>
        </w:rPr>
        <w:t>SOMMEREN 2015</w:t>
      </w:r>
    </w:p>
    <w:tbl>
      <w:tblPr>
        <w:tblStyle w:val="Tabellrutenet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2410"/>
        <w:gridCol w:w="2551"/>
      </w:tblGrid>
      <w:tr w:rsidR="00592821" w:rsidTr="00E51A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821" w:rsidRPr="00E51A6A" w:rsidRDefault="00592821" w:rsidP="00592821">
            <w:pPr>
              <w:jc w:val="center"/>
              <w:rPr>
                <w:sz w:val="24"/>
              </w:rPr>
            </w:pPr>
            <w:r w:rsidRPr="00E51A6A">
              <w:rPr>
                <w:sz w:val="24"/>
              </w:rPr>
              <w:t>BARNET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18"/>
                <w:szCs w:val="16"/>
              </w:rPr>
            </w:pPr>
            <w:r w:rsidRPr="00E51A6A">
              <w:rPr>
                <w:sz w:val="18"/>
                <w:szCs w:val="16"/>
              </w:rPr>
              <w:t>Personnummer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18"/>
                <w:szCs w:val="16"/>
              </w:rPr>
            </w:pPr>
            <w:r w:rsidRPr="00E51A6A">
              <w:rPr>
                <w:sz w:val="18"/>
                <w:szCs w:val="16"/>
              </w:rPr>
              <w:t>Etternavn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18"/>
                <w:szCs w:val="16"/>
              </w:rPr>
            </w:pPr>
            <w:r w:rsidRPr="00E51A6A">
              <w:rPr>
                <w:sz w:val="18"/>
                <w:szCs w:val="16"/>
              </w:rPr>
              <w:t>Fornavn</w:t>
            </w:r>
          </w:p>
        </w:tc>
      </w:tr>
      <w:tr w:rsidR="00592821" w:rsidTr="00E51A6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EA71BA" w:rsidP="00887DA3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EA71BA" w:rsidP="00887DA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EA71BA" w:rsidP="00887DA3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2821" w:rsidTr="00EA71BA">
        <w:trPr>
          <w:trHeight w:val="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21" w:rsidRPr="00EA71BA" w:rsidRDefault="00592821" w:rsidP="00887DA3">
            <w:pPr>
              <w:rPr>
                <w:sz w:val="16"/>
                <w:szCs w:val="16"/>
              </w:rPr>
            </w:pPr>
            <w:r w:rsidRPr="00EA71BA">
              <w:rPr>
                <w:sz w:val="16"/>
                <w:szCs w:val="16"/>
              </w:rPr>
              <w:t>Daglig omsorg</w:t>
            </w:r>
          </w:p>
        </w:tc>
      </w:tr>
      <w:tr w:rsidR="00592821" w:rsidTr="00EA71BA">
        <w:trPr>
          <w:trHeight w:val="6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EA71BA" w:rsidP="00887DA3"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4"/>
            <w:proofErr w:type="gramStart"/>
            <w:r>
              <w:t xml:space="preserve">mor          </w:t>
            </w:r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"/>
            <w:proofErr w:type="gramEnd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5"/>
            <w:r>
              <w:t xml:space="preserve">far               </w:t>
            </w: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3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6"/>
            <w:r>
              <w:t>begge</w:t>
            </w:r>
          </w:p>
        </w:tc>
      </w:tr>
      <w:tr w:rsidR="00EA71BA" w:rsidTr="00E51A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BA" w:rsidRPr="00E51A6A" w:rsidRDefault="00EA71BA" w:rsidP="00592821">
            <w:pPr>
              <w:jc w:val="center"/>
              <w:rPr>
                <w:sz w:val="24"/>
              </w:rPr>
            </w:pPr>
            <w:r w:rsidRPr="00E51A6A">
              <w:rPr>
                <w:sz w:val="24"/>
              </w:rPr>
              <w:t>MOR/</w:t>
            </w:r>
            <w:r w:rsidRPr="00E51A6A">
              <w:rPr>
                <w:sz w:val="24"/>
              </w:rPr>
              <w:br/>
              <w:t>kvinnelig foresatt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18"/>
              </w:rPr>
            </w:pPr>
            <w:r w:rsidRPr="00E51A6A">
              <w:rPr>
                <w:sz w:val="18"/>
              </w:rPr>
              <w:t>Personnummer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18"/>
              </w:rPr>
            </w:pPr>
            <w:r w:rsidRPr="00E51A6A">
              <w:rPr>
                <w:sz w:val="18"/>
              </w:rPr>
              <w:t>Etternavn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18"/>
              </w:rPr>
            </w:pPr>
            <w:r w:rsidRPr="00E51A6A">
              <w:rPr>
                <w:sz w:val="18"/>
              </w:rPr>
              <w:t>Fornavn</w:t>
            </w:r>
          </w:p>
        </w:tc>
      </w:tr>
      <w:tr w:rsidR="00EA71BA" w:rsidTr="00E51A6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91B53" w:rsidTr="0002696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887DA3">
            <w:pPr>
              <w:rPr>
                <w:sz w:val="18"/>
              </w:rPr>
            </w:pPr>
            <w:r w:rsidRPr="00E51A6A">
              <w:rPr>
                <w:sz w:val="18"/>
              </w:rPr>
              <w:t>Arbeidsgiver</w:t>
            </w:r>
          </w:p>
        </w:tc>
      </w:tr>
      <w:tr w:rsidR="00391B53" w:rsidTr="00391B5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1B53" w:rsidRDefault="00391B53" w:rsidP="00887DA3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91B53" w:rsidTr="00391B5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Default="00391B53" w:rsidP="00887DA3">
            <w:r w:rsidRPr="00E51A6A">
              <w:rPr>
                <w:sz w:val="18"/>
              </w:rPr>
              <w:t>Mobiltelefon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Default="00391B53" w:rsidP="00887DA3">
            <w:r w:rsidRPr="00E51A6A">
              <w:rPr>
                <w:sz w:val="18"/>
              </w:rPr>
              <w:t>E-post</w:t>
            </w:r>
          </w:p>
        </w:tc>
      </w:tr>
      <w:tr w:rsidR="00391B53" w:rsidTr="00391B5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3" w:rsidRDefault="00391B53" w:rsidP="00887DA3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3" w:rsidRDefault="00391B53" w:rsidP="00887DA3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A71BA" w:rsidTr="00391B53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18"/>
              </w:rPr>
            </w:pPr>
            <w:r w:rsidRPr="00E51A6A">
              <w:rPr>
                <w:sz w:val="18"/>
              </w:rPr>
              <w:t>Adresse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18"/>
              </w:rPr>
            </w:pPr>
            <w:proofErr w:type="spellStart"/>
            <w:r w:rsidRPr="00E51A6A">
              <w:rPr>
                <w:sz w:val="18"/>
              </w:rPr>
              <w:t>Postnr</w:t>
            </w:r>
            <w:proofErr w:type="spellEnd"/>
            <w:r w:rsidRPr="00E51A6A">
              <w:rPr>
                <w:sz w:val="18"/>
              </w:rPr>
              <w:t>/sted</w:t>
            </w:r>
          </w:p>
        </w:tc>
      </w:tr>
      <w:tr w:rsidR="00EA71BA" w:rsidTr="00E51A6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A71BA" w:rsidTr="00EA71B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Default="00EA71BA" w:rsidP="00887DA3">
            <w:r w:rsidRPr="00391B53">
              <w:t>Jeg er i arbeid følgende uker:</w:t>
            </w:r>
          </w:p>
        </w:tc>
      </w:tr>
      <w:tr w:rsidR="00EA71BA" w:rsidTr="00EA71B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Pr="00E51A6A" w:rsidRDefault="00EA71BA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887DA3"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4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15"/>
            <w:r>
              <w:t xml:space="preserve">Uke </w:t>
            </w:r>
            <w:proofErr w:type="gramStart"/>
            <w:r>
              <w:t xml:space="preserve">28   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5"/>
            <w:proofErr w:type="gramEnd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16"/>
            <w:r>
              <w:t xml:space="preserve">Uke 29   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6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17"/>
            <w:r>
              <w:t xml:space="preserve">Uke 30    </w:t>
            </w:r>
            <w: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7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18"/>
            <w:r>
              <w:t>Uke 31</w:t>
            </w:r>
          </w:p>
        </w:tc>
      </w:tr>
      <w:tr w:rsidR="00EA71BA" w:rsidTr="00E51A6A">
        <w:trPr>
          <w:trHeight w:val="1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BA" w:rsidRPr="00E51A6A" w:rsidRDefault="00EA71BA" w:rsidP="00E57D37">
            <w:pPr>
              <w:jc w:val="center"/>
              <w:rPr>
                <w:sz w:val="24"/>
              </w:rPr>
            </w:pPr>
            <w:r w:rsidRPr="00E51A6A">
              <w:rPr>
                <w:sz w:val="24"/>
              </w:rPr>
              <w:t>FAR/</w:t>
            </w:r>
            <w:r w:rsidRPr="00E51A6A">
              <w:rPr>
                <w:sz w:val="24"/>
              </w:rPr>
              <w:br/>
              <w:t>mannlig foresatt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Personnummer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Etternavn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Fornavn</w:t>
            </w:r>
          </w:p>
        </w:tc>
      </w:tr>
      <w:tr w:rsidR="00EA71BA" w:rsidTr="00391B53">
        <w:trPr>
          <w:trHeight w:val="1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BA" w:rsidRPr="00E51A6A" w:rsidRDefault="00EA71BA" w:rsidP="00E57D37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9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1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91B53" w:rsidTr="0096254B">
        <w:trPr>
          <w:trHeight w:val="1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Arbeidsgiver</w:t>
            </w:r>
          </w:p>
        </w:tc>
      </w:tr>
      <w:tr w:rsidR="00391B53" w:rsidTr="00391B53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3" w:rsidRDefault="00391B53" w:rsidP="00E57D3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2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91B53" w:rsidTr="00391B53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Mobiltelefon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E-post</w:t>
            </w:r>
          </w:p>
        </w:tc>
      </w:tr>
      <w:tr w:rsidR="00391B53" w:rsidTr="00391B53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18"/>
              </w:rPr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3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3" w:rsidRPr="00E51A6A" w:rsidRDefault="00391B53" w:rsidP="00E57D37">
            <w:pPr>
              <w:rPr>
                <w:sz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4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A71BA" w:rsidTr="00391B53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18"/>
              </w:rPr>
            </w:pPr>
            <w:r w:rsidRPr="00E51A6A">
              <w:rPr>
                <w:sz w:val="18"/>
              </w:rPr>
              <w:t>Adresse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18"/>
              </w:rPr>
            </w:pPr>
            <w:proofErr w:type="spellStart"/>
            <w:r w:rsidRPr="00E51A6A">
              <w:rPr>
                <w:sz w:val="18"/>
              </w:rPr>
              <w:t>Postnr</w:t>
            </w:r>
            <w:proofErr w:type="spellEnd"/>
            <w:r w:rsidRPr="00E51A6A">
              <w:rPr>
                <w:sz w:val="18"/>
              </w:rPr>
              <w:t>/sted</w:t>
            </w:r>
          </w:p>
        </w:tc>
      </w:tr>
      <w:tr w:rsidR="00EA71BA" w:rsidTr="00E51A6A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6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A71BA" w:rsidTr="00EA71BA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A" w:rsidRDefault="00EA71BA" w:rsidP="00E57D37">
            <w:r w:rsidRPr="00391B53">
              <w:t>Jeg er i arbeid følgende uker:</w:t>
            </w:r>
          </w:p>
        </w:tc>
      </w:tr>
      <w:tr w:rsidR="00EA71BA" w:rsidTr="00E51A6A">
        <w:trPr>
          <w:trHeight w:val="14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Pr="00E51A6A" w:rsidRDefault="00EA71BA" w:rsidP="00E57D37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A" w:rsidRDefault="00EA71BA" w:rsidP="00E57D37"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r>
              <w:t xml:space="preserve">Uke </w:t>
            </w:r>
            <w:proofErr w:type="gramStart"/>
            <w:r>
              <w:t xml:space="preserve">28   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r>
              <w:t xml:space="preserve">Uke 29    </w:t>
            </w:r>
            <w: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r>
              <w:t xml:space="preserve">Uke 30    </w:t>
            </w:r>
            <w: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r>
              <w:t>Uke 31</w:t>
            </w:r>
          </w:p>
        </w:tc>
      </w:tr>
      <w:tr w:rsidR="00592821" w:rsidTr="00EA71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21" w:rsidRPr="00E51A6A" w:rsidRDefault="00EA71BA" w:rsidP="00592821">
            <w:pPr>
              <w:jc w:val="center"/>
              <w:rPr>
                <w:sz w:val="24"/>
              </w:rPr>
            </w:pPr>
            <w:r w:rsidRPr="00E51A6A">
              <w:rPr>
                <w:sz w:val="24"/>
              </w:rPr>
              <w:t>ØNSKE OM PLASS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821" w:rsidRDefault="00592821" w:rsidP="00887DA3">
            <w:r w:rsidRPr="00391B53">
              <w:t>Ønske om plass</w:t>
            </w:r>
            <w:r w:rsidR="00391B53" w:rsidRPr="00391B53">
              <w:t>:</w:t>
            </w:r>
          </w:p>
        </w:tc>
      </w:tr>
      <w:tr w:rsidR="00592821" w:rsidTr="00E51A6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Pr="00E51A6A" w:rsidRDefault="00592821" w:rsidP="00887DA3">
            <w:pPr>
              <w:rPr>
                <w:sz w:val="24"/>
              </w:rPr>
            </w:pPr>
          </w:p>
        </w:tc>
        <w:tc>
          <w:tcPr>
            <w:tcW w:w="82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1" w:rsidRDefault="00EA71BA" w:rsidP="00887DA3">
            <w: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8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27"/>
            <w:r>
              <w:t xml:space="preserve">  </w:t>
            </w:r>
            <w:r w:rsidR="00592821">
              <w:t>Uke 28 (6. – 10. juli)</w:t>
            </w:r>
          </w:p>
          <w:p w:rsidR="00592821" w:rsidRDefault="00EA71BA" w:rsidP="00887DA3"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9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28"/>
            <w:r>
              <w:t xml:space="preserve">  </w:t>
            </w:r>
            <w:r w:rsidR="00592821">
              <w:t>Uke 29 (13. – 17. juli)</w:t>
            </w:r>
          </w:p>
          <w:p w:rsidR="00592821" w:rsidRDefault="00EA71BA" w:rsidP="00887DA3">
            <w: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10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29"/>
            <w:r>
              <w:t xml:space="preserve">  </w:t>
            </w:r>
            <w:r w:rsidR="00592821">
              <w:t>Uke 30 (20. – 24. juli)</w:t>
            </w:r>
          </w:p>
          <w:p w:rsidR="00592821" w:rsidRDefault="00EA71BA" w:rsidP="00887DA3">
            <w: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11"/>
            <w:r>
              <w:instrText xml:space="preserve"> FORMCHECKBOX </w:instrText>
            </w:r>
            <w:r w:rsidR="007775C2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="00592821">
              <w:t>Uke 31 (27. – 31. juli)</w:t>
            </w:r>
          </w:p>
        </w:tc>
      </w:tr>
      <w:tr w:rsidR="00E51A6A" w:rsidTr="00E51A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A6A" w:rsidRPr="00E51A6A" w:rsidRDefault="00E51A6A" w:rsidP="00E51A6A">
            <w:pPr>
              <w:jc w:val="center"/>
              <w:rPr>
                <w:sz w:val="24"/>
              </w:rPr>
            </w:pPr>
            <w:r w:rsidRPr="00E51A6A">
              <w:rPr>
                <w:sz w:val="24"/>
              </w:rPr>
              <w:t>UNDERSKRIFT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51A6A" w:rsidRPr="00E51A6A" w:rsidRDefault="00E51A6A" w:rsidP="00E51A6A">
            <w:pPr>
              <w:rPr>
                <w:b/>
              </w:rPr>
            </w:pPr>
            <w:r w:rsidRPr="00E51A6A">
              <w:rPr>
                <w:b/>
                <w:sz w:val="18"/>
              </w:rPr>
              <w:t>Jeg erklærer at opplysningene som er gitt i denne søknaden er riktige.</w:t>
            </w:r>
          </w:p>
        </w:tc>
      </w:tr>
      <w:tr w:rsidR="00E51A6A" w:rsidTr="00E51A6A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E51A6A" w:rsidRDefault="00E51A6A" w:rsidP="00887DA3"/>
        </w:tc>
        <w:tc>
          <w:tcPr>
            <w:tcW w:w="2976" w:type="dxa"/>
            <w:tcBorders>
              <w:bottom w:val="single" w:sz="4" w:space="0" w:color="auto"/>
            </w:tcBorders>
          </w:tcPr>
          <w:p w:rsidR="00E51A6A" w:rsidRDefault="00E51A6A" w:rsidP="00887DA3"/>
        </w:tc>
        <w:tc>
          <w:tcPr>
            <w:tcW w:w="284" w:type="dxa"/>
          </w:tcPr>
          <w:p w:rsidR="00E51A6A" w:rsidRDefault="00E51A6A" w:rsidP="00887DA3"/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A6A" w:rsidRDefault="00E51A6A" w:rsidP="00887DA3"/>
        </w:tc>
      </w:tr>
      <w:tr w:rsidR="00E51A6A" w:rsidTr="00E51A6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A6A" w:rsidRDefault="00E51A6A" w:rsidP="00887DA3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51A6A" w:rsidRPr="00E51A6A" w:rsidRDefault="00E51A6A" w:rsidP="00887DA3">
            <w:pPr>
              <w:rPr>
                <w:i/>
                <w:sz w:val="18"/>
              </w:rPr>
            </w:pPr>
            <w:r w:rsidRPr="00E51A6A">
              <w:rPr>
                <w:i/>
                <w:sz w:val="18"/>
              </w:rPr>
              <w:t>Sted og dato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51A6A" w:rsidRPr="00E51A6A" w:rsidRDefault="00E51A6A" w:rsidP="00887DA3">
            <w:pPr>
              <w:rPr>
                <w:i/>
                <w:sz w:val="1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1A6A" w:rsidRPr="00E51A6A" w:rsidRDefault="00E51A6A" w:rsidP="00887DA3">
            <w:pPr>
              <w:rPr>
                <w:i/>
                <w:sz w:val="18"/>
              </w:rPr>
            </w:pPr>
            <w:r w:rsidRPr="00E51A6A">
              <w:rPr>
                <w:i/>
                <w:sz w:val="18"/>
              </w:rPr>
              <w:t>Underskrift</w:t>
            </w:r>
          </w:p>
        </w:tc>
      </w:tr>
    </w:tbl>
    <w:p w:rsidR="00E22DA1" w:rsidRDefault="00E22DA1" w:rsidP="00887DA3"/>
    <w:p w:rsidR="00E51A6A" w:rsidRDefault="00E51A6A" w:rsidP="00887DA3">
      <w:r>
        <w:t xml:space="preserve">Søknaden sendes til e-post: </w:t>
      </w:r>
      <w:hyperlink r:id="rId6" w:history="1">
        <w:r w:rsidRPr="007A13A5">
          <w:rPr>
            <w:rStyle w:val="Hyperkobling"/>
          </w:rPr>
          <w:t>post@heroy-no.kommune.no</w:t>
        </w:r>
      </w:hyperlink>
    </w:p>
    <w:p w:rsidR="00E51A6A" w:rsidRDefault="00E51A6A" w:rsidP="00887DA3">
      <w:r>
        <w:t xml:space="preserve">Eller leveres på kommunehuset, </w:t>
      </w:r>
      <w:proofErr w:type="spellStart"/>
      <w:r>
        <w:t>Silvalveien</w:t>
      </w:r>
      <w:proofErr w:type="spellEnd"/>
      <w:r>
        <w:t xml:space="preserve"> 1, 8850 HERØY.</w:t>
      </w:r>
    </w:p>
    <w:p w:rsidR="00E22DA1" w:rsidRPr="00391B53" w:rsidRDefault="00391B53" w:rsidP="00887DA3">
      <w:pPr>
        <w:rPr>
          <w:b/>
        </w:rPr>
      </w:pPr>
      <w:r w:rsidRPr="00391B53">
        <w:rPr>
          <w:b/>
        </w:rPr>
        <w:t>SØKNADSFRISTEN ER 30. APRIL 2015</w:t>
      </w:r>
    </w:p>
    <w:sectPr w:rsidR="00E22DA1" w:rsidRPr="0039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D37"/>
    <w:multiLevelType w:val="hybridMultilevel"/>
    <w:tmpl w:val="0492D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FA"/>
    <w:rsid w:val="0002275F"/>
    <w:rsid w:val="000240F0"/>
    <w:rsid w:val="000602F1"/>
    <w:rsid w:val="00076C34"/>
    <w:rsid w:val="00142635"/>
    <w:rsid w:val="00184939"/>
    <w:rsid w:val="001C5A0D"/>
    <w:rsid w:val="001D4886"/>
    <w:rsid w:val="001F3E7C"/>
    <w:rsid w:val="00244E8B"/>
    <w:rsid w:val="002F1D00"/>
    <w:rsid w:val="002F4F9D"/>
    <w:rsid w:val="0030649C"/>
    <w:rsid w:val="00337123"/>
    <w:rsid w:val="0035296B"/>
    <w:rsid w:val="003713EB"/>
    <w:rsid w:val="00373BB2"/>
    <w:rsid w:val="003772DE"/>
    <w:rsid w:val="00391B53"/>
    <w:rsid w:val="003A0601"/>
    <w:rsid w:val="003C756D"/>
    <w:rsid w:val="003D5489"/>
    <w:rsid w:val="00413CF6"/>
    <w:rsid w:val="00443DA5"/>
    <w:rsid w:val="00476822"/>
    <w:rsid w:val="004923CB"/>
    <w:rsid w:val="004A3AF8"/>
    <w:rsid w:val="004A77D3"/>
    <w:rsid w:val="004B072D"/>
    <w:rsid w:val="004B1154"/>
    <w:rsid w:val="00570C7B"/>
    <w:rsid w:val="00592821"/>
    <w:rsid w:val="00596B41"/>
    <w:rsid w:val="005A4E52"/>
    <w:rsid w:val="005C0FFA"/>
    <w:rsid w:val="0061011E"/>
    <w:rsid w:val="00643A80"/>
    <w:rsid w:val="006536AF"/>
    <w:rsid w:val="006866BB"/>
    <w:rsid w:val="006B3166"/>
    <w:rsid w:val="006B3946"/>
    <w:rsid w:val="006D17F2"/>
    <w:rsid w:val="006F5896"/>
    <w:rsid w:val="00701D34"/>
    <w:rsid w:val="00716F95"/>
    <w:rsid w:val="007417E2"/>
    <w:rsid w:val="00755013"/>
    <w:rsid w:val="007770E3"/>
    <w:rsid w:val="00777105"/>
    <w:rsid w:val="007775C2"/>
    <w:rsid w:val="007D1FC2"/>
    <w:rsid w:val="007D2C6C"/>
    <w:rsid w:val="007D4C77"/>
    <w:rsid w:val="00812E8F"/>
    <w:rsid w:val="00826495"/>
    <w:rsid w:val="00837CA8"/>
    <w:rsid w:val="00882D17"/>
    <w:rsid w:val="00887DA3"/>
    <w:rsid w:val="00902CD6"/>
    <w:rsid w:val="00904318"/>
    <w:rsid w:val="00905A1B"/>
    <w:rsid w:val="0090749E"/>
    <w:rsid w:val="00935932"/>
    <w:rsid w:val="00937B79"/>
    <w:rsid w:val="00946D2A"/>
    <w:rsid w:val="009575DA"/>
    <w:rsid w:val="00974C7F"/>
    <w:rsid w:val="009926F2"/>
    <w:rsid w:val="009B30C6"/>
    <w:rsid w:val="009B6975"/>
    <w:rsid w:val="009B6D9F"/>
    <w:rsid w:val="00A0014B"/>
    <w:rsid w:val="00A171EC"/>
    <w:rsid w:val="00A71CCA"/>
    <w:rsid w:val="00B43038"/>
    <w:rsid w:val="00B811F0"/>
    <w:rsid w:val="00BD01A5"/>
    <w:rsid w:val="00BD59DA"/>
    <w:rsid w:val="00CB09B4"/>
    <w:rsid w:val="00CB27F2"/>
    <w:rsid w:val="00D23C7C"/>
    <w:rsid w:val="00D8031A"/>
    <w:rsid w:val="00DA23BF"/>
    <w:rsid w:val="00DD0753"/>
    <w:rsid w:val="00E01236"/>
    <w:rsid w:val="00E07550"/>
    <w:rsid w:val="00E22DA1"/>
    <w:rsid w:val="00E27411"/>
    <w:rsid w:val="00E4541A"/>
    <w:rsid w:val="00E51A6A"/>
    <w:rsid w:val="00E552FE"/>
    <w:rsid w:val="00E760C0"/>
    <w:rsid w:val="00E82054"/>
    <w:rsid w:val="00E85294"/>
    <w:rsid w:val="00E85900"/>
    <w:rsid w:val="00E972B1"/>
    <w:rsid w:val="00EA687B"/>
    <w:rsid w:val="00EA71BA"/>
    <w:rsid w:val="00ED14BF"/>
    <w:rsid w:val="00ED3E9B"/>
    <w:rsid w:val="00F455B6"/>
    <w:rsid w:val="00F66BBC"/>
    <w:rsid w:val="00F73B14"/>
    <w:rsid w:val="00F90666"/>
    <w:rsid w:val="00FB54E5"/>
    <w:rsid w:val="00FB64F1"/>
    <w:rsid w:val="00FE1C9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FFA"/>
    <w:pPr>
      <w:ind w:left="720"/>
      <w:contextualSpacing/>
    </w:pPr>
  </w:style>
  <w:style w:type="table" w:styleId="Tabellrutenett">
    <w:name w:val="Table Grid"/>
    <w:basedOn w:val="Vanligtabell"/>
    <w:uiPriority w:val="59"/>
    <w:rsid w:val="003A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1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FFA"/>
    <w:pPr>
      <w:ind w:left="720"/>
      <w:contextualSpacing/>
    </w:pPr>
  </w:style>
  <w:style w:type="table" w:styleId="Tabellrutenett">
    <w:name w:val="Table Grid"/>
    <w:basedOn w:val="Vanligtabell"/>
    <w:uiPriority w:val="59"/>
    <w:rsid w:val="003A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1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heroy-no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2981D3DD</Template>
  <TotalTime>0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Berglund</dc:creator>
  <cp:lastModifiedBy>Svein Lundestad</cp:lastModifiedBy>
  <cp:revision>2</cp:revision>
  <cp:lastPrinted>2015-04-21T11:04:00Z</cp:lastPrinted>
  <dcterms:created xsi:type="dcterms:W3CDTF">2015-04-22T07:21:00Z</dcterms:created>
  <dcterms:modified xsi:type="dcterms:W3CDTF">2015-04-22T07:21:00Z</dcterms:modified>
</cp:coreProperties>
</file>